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B" w:rsidRPr="000A7913" w:rsidRDefault="00392B9B" w:rsidP="000A7913">
      <w:pPr>
        <w:widowControl/>
        <w:shd w:val="clear" w:color="auto" w:fill="FFFFFF"/>
        <w:spacing w:line="460" w:lineRule="atLeast"/>
        <w:jc w:val="left"/>
        <w:rPr>
          <w:rFonts w:ascii="宋体" w:cs="宋体"/>
          <w:color w:val="666666"/>
          <w:kern w:val="0"/>
          <w:sz w:val="24"/>
          <w:szCs w:val="24"/>
        </w:rPr>
      </w:pPr>
      <w:bookmarkStart w:id="0" w:name="_GoBack"/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物理学</w:t>
      </w:r>
      <w:r w:rsidRPr="000A7913">
        <w:rPr>
          <w:rFonts w:ascii="宋体" w:cs="宋体"/>
          <w:b/>
          <w:bCs/>
          <w:color w:val="666666"/>
          <w:kern w:val="0"/>
          <w:sz w:val="24"/>
          <w:szCs w:val="24"/>
          <w:bdr w:val="none" w:sz="0" w:space="0" w:color="auto" w:frame="1"/>
        </w:rPr>
        <w:t>  </w:t>
      </w:r>
      <w:r w:rsidRPr="000A7913">
        <w:rPr>
          <w:rFonts w:ascii="宋体" w:hAnsi="宋体" w:cs="宋体"/>
          <w:b/>
          <w:bCs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本科</w:t>
      </w:r>
      <w:r w:rsidRPr="000A7913">
        <w:rPr>
          <w:rFonts w:ascii="宋体" w:cs="宋体"/>
          <w:b/>
          <w:bCs/>
          <w:color w:val="666666"/>
          <w:kern w:val="0"/>
          <w:sz w:val="24"/>
          <w:szCs w:val="24"/>
          <w:bdr w:val="none" w:sz="0" w:space="0" w:color="auto" w:frame="1"/>
        </w:rPr>
        <w:t> </w:t>
      </w:r>
      <w:r w:rsidRPr="000A7913">
        <w:rPr>
          <w:rFonts w:ascii="宋体" w:hAnsi="宋体" w:cs="宋体"/>
          <w:b/>
          <w:bCs/>
          <w:color w:val="666666"/>
          <w:kern w:val="0"/>
          <w:sz w:val="24"/>
          <w:szCs w:val="24"/>
          <w:bdr w:val="none" w:sz="0" w:space="0" w:color="auto" w:frame="1"/>
        </w:rPr>
        <w:t xml:space="preserve">  </w:t>
      </w: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学制四年</w:t>
      </w:r>
    </w:p>
    <w:p w:rsidR="00392B9B" w:rsidRPr="003953DB" w:rsidRDefault="00392B9B" w:rsidP="003953DB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kern w:val="0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培养目标：</w:t>
      </w:r>
      <w:r w:rsidRPr="003953DB">
        <w:rPr>
          <w:rFonts w:ascii="宋体" w:hAnsi="宋体" w:cs="宋体" w:hint="eastAsia"/>
          <w:color w:val="666666"/>
          <w:kern w:val="0"/>
          <w:sz w:val="24"/>
          <w:szCs w:val="24"/>
        </w:rPr>
        <w:t>培养适应地方经济社会发展所需要的德、智、体、美全面发展，具备较扎实的物理学基础和相关应用领域的专门知识，具有较强实践能力和创新意识，能够从事中学物理教育教学工作，能够在电工电子行业从事生产、技术开发与应用和管理等工作的应用型人才。</w:t>
      </w:r>
    </w:p>
    <w:p w:rsidR="00392B9B" w:rsidRPr="007D164C" w:rsidRDefault="00392B9B" w:rsidP="007D164C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kern w:val="0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主干课程：</w:t>
      </w:r>
      <w:r w:rsidRPr="007D164C">
        <w:rPr>
          <w:rFonts w:ascii="宋体" w:hAnsi="宋体" w:cs="宋体" w:hint="eastAsia"/>
          <w:color w:val="666666"/>
          <w:kern w:val="0"/>
          <w:sz w:val="24"/>
          <w:szCs w:val="24"/>
        </w:rPr>
        <w:t>高等数学、力学、热学、电磁学、理论力学、数学物理方法、光学、电工学、原子物理学、电动力学、量子力学、物理教学论、固体物理、热力学与统计物理、近代物理实验等。</w:t>
      </w:r>
    </w:p>
    <w:p w:rsidR="00392B9B" w:rsidRPr="003953DB" w:rsidRDefault="00392B9B" w:rsidP="007D164C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kern w:val="0"/>
          <w:sz w:val="24"/>
          <w:szCs w:val="24"/>
        </w:rPr>
      </w:pPr>
      <w:r w:rsidRPr="007D164C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就业方向：</w:t>
      </w:r>
      <w:r w:rsidRPr="003953DB">
        <w:rPr>
          <w:rFonts w:ascii="宋体" w:hAnsi="宋体" w:cs="宋体" w:hint="eastAsia"/>
          <w:color w:val="666666"/>
          <w:kern w:val="0"/>
          <w:sz w:val="24"/>
          <w:szCs w:val="24"/>
        </w:rPr>
        <w:t>从事中学物理教育教学工作，能够在电工电子行业从事生产、技术开发与应用和管理等工作的应用型人才。</w:t>
      </w:r>
    </w:p>
    <w:p w:rsidR="00392B9B" w:rsidRPr="000A7913" w:rsidRDefault="00392B9B" w:rsidP="007D164C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b/>
          <w:bCs/>
          <w:color w:val="666666"/>
          <w:kern w:val="0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汽车服务工程</w:t>
      </w:r>
      <w:r w:rsidRPr="000A7913">
        <w:rPr>
          <w:rFonts w:ascii="宋体" w:hAnsi="宋体" w:cs="宋体"/>
          <w:b/>
          <w:bCs/>
          <w:color w:val="666666"/>
          <w:kern w:val="0"/>
          <w:sz w:val="24"/>
          <w:szCs w:val="24"/>
        </w:rPr>
        <w:t xml:space="preserve"> </w:t>
      </w: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本科</w:t>
      </w:r>
      <w:r w:rsidRPr="000A7913">
        <w:rPr>
          <w:rFonts w:ascii="宋体" w:hAnsi="宋体" w:cs="宋体"/>
          <w:b/>
          <w:bCs/>
          <w:color w:val="666666"/>
          <w:kern w:val="0"/>
          <w:sz w:val="24"/>
          <w:szCs w:val="24"/>
        </w:rPr>
        <w:t xml:space="preserve"> </w:t>
      </w: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学制四年</w:t>
      </w:r>
    </w:p>
    <w:p w:rsidR="00392B9B" w:rsidRPr="000A7913" w:rsidRDefault="00392B9B" w:rsidP="000A7913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培养目标</w:t>
      </w:r>
      <w:r w:rsidRPr="000A7913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0A7913">
        <w:rPr>
          <w:rFonts w:ascii="宋体" w:hAnsi="宋体" w:cs="宋体" w:hint="eastAsia"/>
          <w:color w:val="666666"/>
          <w:kern w:val="0"/>
          <w:sz w:val="24"/>
          <w:szCs w:val="24"/>
        </w:rPr>
        <w:t>培养适应地方经济建设所需要的德、智、体全面发展，掌握现代信息技术和经营管理知识，熟悉相关法律法规，具备汽车服务工程的基本理论、方法与技能，具有解决汽车后市场实际问题的基本能力，具有良好的自然科学素养，能从事与汽车服务工程有关的汽车技术管理、销售、检测、诊断、保险、维修等方面工作的应用型人才。</w:t>
      </w:r>
    </w:p>
    <w:p w:rsidR="00392B9B" w:rsidRPr="000A7913" w:rsidRDefault="00392B9B" w:rsidP="000A7913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主干课程</w:t>
      </w:r>
      <w:r w:rsidRPr="000A7913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0A7913">
        <w:rPr>
          <w:rFonts w:ascii="宋体" w:hAnsi="宋体" w:cs="宋体" w:hint="eastAsia"/>
          <w:color w:val="666666"/>
          <w:kern w:val="0"/>
          <w:sz w:val="24"/>
          <w:szCs w:val="24"/>
        </w:rPr>
        <w:t>机械制图、工程力学、机械设计基础、汽车服务工程、电工与电子技术基础、汽车构造、汽车理论、汽车检测与故障诊断技术、汽车新技术、汽车销售管理及消费心理分析、汽车保险与理赔、大学物理实验、工程力学实验、电子技术实验、汽车构造实验、汽车电控技术实验</w:t>
      </w:r>
    </w:p>
    <w:p w:rsidR="00392B9B" w:rsidRPr="000A7913" w:rsidRDefault="00392B9B" w:rsidP="000A7913">
      <w:pPr>
        <w:autoSpaceDE w:val="0"/>
        <w:autoSpaceDN w:val="0"/>
        <w:adjustRightInd w:val="0"/>
        <w:spacing w:line="720" w:lineRule="exact"/>
        <w:jc w:val="left"/>
        <w:rPr>
          <w:rFonts w:ascii="宋体" w:cs="宋体"/>
          <w:color w:val="666666"/>
          <w:kern w:val="0"/>
          <w:sz w:val="24"/>
          <w:szCs w:val="24"/>
        </w:rPr>
      </w:pPr>
      <w:r w:rsidRPr="000A7913">
        <w:rPr>
          <w:rFonts w:ascii="宋体" w:hAnsi="宋体" w:cs="宋体" w:hint="eastAsia"/>
          <w:b/>
          <w:bCs/>
          <w:color w:val="666666"/>
          <w:kern w:val="0"/>
          <w:sz w:val="24"/>
          <w:szCs w:val="24"/>
        </w:rPr>
        <w:t>就业方向：</w:t>
      </w:r>
      <w:r w:rsidRPr="000A7913">
        <w:rPr>
          <w:rFonts w:ascii="宋体" w:hAnsi="宋体" w:cs="宋体" w:hint="eastAsia"/>
          <w:color w:val="666666"/>
          <w:kern w:val="0"/>
          <w:sz w:val="24"/>
          <w:szCs w:val="24"/>
        </w:rPr>
        <w:t>从事与汽车服务工程有关的汽车技术管理、销售、检测、诊断、保险、维修等方面工作</w:t>
      </w:r>
    </w:p>
    <w:bookmarkEnd w:id="0"/>
    <w:p w:rsidR="00392B9B" w:rsidRPr="000A7913" w:rsidRDefault="00392B9B">
      <w:pPr>
        <w:rPr>
          <w:rFonts w:ascii="宋体" w:cs="宋体"/>
          <w:sz w:val="24"/>
          <w:szCs w:val="24"/>
        </w:rPr>
      </w:pPr>
    </w:p>
    <w:sectPr w:rsidR="00392B9B" w:rsidRPr="000A7913" w:rsidSect="00D9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9B" w:rsidRDefault="00392B9B" w:rsidP="000A7913">
      <w:r>
        <w:separator/>
      </w:r>
    </w:p>
  </w:endnote>
  <w:endnote w:type="continuationSeparator" w:id="0">
    <w:p w:rsidR="00392B9B" w:rsidRDefault="00392B9B" w:rsidP="000A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9B" w:rsidRDefault="00392B9B" w:rsidP="000A7913">
      <w:r>
        <w:separator/>
      </w:r>
    </w:p>
  </w:footnote>
  <w:footnote w:type="continuationSeparator" w:id="0">
    <w:p w:rsidR="00392B9B" w:rsidRDefault="00392B9B" w:rsidP="000A7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F3"/>
    <w:rsid w:val="000A7913"/>
    <w:rsid w:val="002E00A9"/>
    <w:rsid w:val="00392B9B"/>
    <w:rsid w:val="003953DB"/>
    <w:rsid w:val="003D6CF6"/>
    <w:rsid w:val="00414B92"/>
    <w:rsid w:val="004446F3"/>
    <w:rsid w:val="007D164C"/>
    <w:rsid w:val="007D2C98"/>
    <w:rsid w:val="00864DC1"/>
    <w:rsid w:val="00984968"/>
    <w:rsid w:val="00AA3305"/>
    <w:rsid w:val="00C77C59"/>
    <w:rsid w:val="00D91BA5"/>
    <w:rsid w:val="00E904A8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1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91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79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91</Words>
  <Characters>521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教务处工作人员</dc:creator>
  <cp:keywords/>
  <dc:description/>
  <cp:lastModifiedBy>物理与电子工程系人员</cp:lastModifiedBy>
  <cp:revision>9</cp:revision>
  <cp:lastPrinted>2015-06-04T03:17:00Z</cp:lastPrinted>
  <dcterms:created xsi:type="dcterms:W3CDTF">2015-06-04T03:16:00Z</dcterms:created>
  <dcterms:modified xsi:type="dcterms:W3CDTF">2015-06-05T01:43:00Z</dcterms:modified>
</cp:coreProperties>
</file>